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7" w:rsidRPr="00D16447" w:rsidRDefault="00D16447" w:rsidP="00D16447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A3B64"/>
          <w:sz w:val="42"/>
          <w:szCs w:val="42"/>
        </w:rPr>
      </w:pPr>
      <w:bookmarkStart w:id="0" w:name="_GoBack"/>
      <w:bookmarkEnd w:id="0"/>
      <w:r w:rsidRPr="00D16447">
        <w:rPr>
          <w:rFonts w:ascii="Arial" w:eastAsia="Times New Roman" w:hAnsi="Arial" w:cs="Arial"/>
          <w:b/>
          <w:bCs/>
          <w:color w:val="2A3B64"/>
          <w:sz w:val="42"/>
          <w:szCs w:val="42"/>
        </w:rPr>
        <w:t>Controlling Ideas</w:t>
      </w:r>
    </w:p>
    <w:p w:rsidR="00D16447" w:rsidRPr="00D16447" w:rsidRDefault="00D16447" w:rsidP="00D164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i/>
          <w:iCs/>
          <w:sz w:val="24"/>
          <w:szCs w:val="24"/>
        </w:rPr>
        <w:t>A controlling idea is the same as a "thesis statement" of an essay. It's called a "controlling idea" by the Regents because this opening statement should "co</w:t>
      </w:r>
      <w:r>
        <w:rPr>
          <w:rFonts w:ascii="Arial" w:eastAsia="Times New Roman" w:hAnsi="Arial" w:cs="Arial"/>
          <w:i/>
          <w:iCs/>
          <w:sz w:val="24"/>
          <w:szCs w:val="24"/>
        </w:rPr>
        <w:t>ntrol" the rest of your writing.</w:t>
      </w:r>
    </w:p>
    <w:p w:rsidR="00D16447" w:rsidRPr="00D16447" w:rsidRDefault="00D16447" w:rsidP="00D1644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On Part 2 </w:t>
      </w:r>
      <w:r w:rsidRPr="00D16447">
        <w:rPr>
          <w:rFonts w:ascii="Arial" w:eastAsia="Times New Roman" w:hAnsi="Arial" w:cs="Arial"/>
          <w:i/>
          <w:iCs/>
          <w:sz w:val="24"/>
          <w:szCs w:val="24"/>
        </w:rPr>
        <w:t xml:space="preserve">of the </w:t>
      </w:r>
      <w:r>
        <w:rPr>
          <w:rFonts w:ascii="Arial" w:eastAsia="Times New Roman" w:hAnsi="Arial" w:cs="Arial"/>
          <w:i/>
          <w:iCs/>
          <w:sz w:val="24"/>
          <w:szCs w:val="24"/>
        </w:rPr>
        <w:t>Midterm</w:t>
      </w:r>
      <w:r w:rsidRPr="00D16447">
        <w:rPr>
          <w:rFonts w:ascii="Arial" w:eastAsia="Times New Roman" w:hAnsi="Arial" w:cs="Arial"/>
          <w:i/>
          <w:iCs/>
          <w:sz w:val="24"/>
          <w:szCs w:val="24"/>
        </w:rPr>
        <w:t>, you will be asked to compare 2 text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s to a common topic and write a </w:t>
      </w:r>
      <w:r w:rsidRPr="00D16447">
        <w:rPr>
          <w:rFonts w:ascii="Arial" w:eastAsia="Times New Roman" w:hAnsi="Arial" w:cs="Arial"/>
          <w:i/>
          <w:iCs/>
          <w:sz w:val="24"/>
          <w:szCs w:val="24"/>
        </w:rPr>
        <w:t>controlling idea paragraph. These tips can be used, however, for any essay writing to create a control</w:t>
      </w:r>
      <w:r w:rsidRPr="00D16447">
        <w:rPr>
          <w:rFonts w:ascii="Arial" w:eastAsia="Times New Roman" w:hAnsi="Arial" w:cs="Arial"/>
          <w:sz w:val="27"/>
          <w:szCs w:val="27"/>
          <w:u w:val="single"/>
        </w:rPr>
        <w:t xml:space="preserve"> </w:t>
      </w:r>
    </w:p>
    <w:p w:rsidR="00D16447" w:rsidRDefault="00D16447" w:rsidP="00D16447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</w:rPr>
      </w:pPr>
    </w:p>
    <w:p w:rsidR="00D16447" w:rsidRPr="00D16447" w:rsidRDefault="00D16447" w:rsidP="00D164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sz w:val="27"/>
          <w:szCs w:val="27"/>
          <w:u w:val="single"/>
        </w:rPr>
        <w:t>What Makes A Good Controlling Idea?</w:t>
      </w:r>
    </w:p>
    <w:p w:rsidR="00D16447" w:rsidRPr="00D16447" w:rsidRDefault="00D16447" w:rsidP="00D16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sz w:val="24"/>
          <w:szCs w:val="24"/>
        </w:rPr>
        <w:t>Relevant to the essay topic/question</w:t>
      </w:r>
    </w:p>
    <w:p w:rsidR="00D16447" w:rsidRPr="00D16447" w:rsidRDefault="00D16447" w:rsidP="00D16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sz w:val="24"/>
          <w:szCs w:val="24"/>
        </w:rPr>
        <w:t>Contains only 1 main idea</w:t>
      </w:r>
    </w:p>
    <w:p w:rsidR="00D16447" w:rsidRPr="00D16447" w:rsidRDefault="00D16447" w:rsidP="00D16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sz w:val="24"/>
          <w:szCs w:val="24"/>
        </w:rPr>
        <w:t>Can be proven with details from each text</w:t>
      </w:r>
    </w:p>
    <w:p w:rsidR="00D16447" w:rsidRPr="00D16447" w:rsidRDefault="00D16447" w:rsidP="00D16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sz w:val="24"/>
          <w:szCs w:val="24"/>
        </w:rPr>
        <w:t>Reflects the main idea of the paragraph/essay</w:t>
      </w:r>
    </w:p>
    <w:p w:rsidR="00D16447" w:rsidRPr="00D16447" w:rsidRDefault="00D16447" w:rsidP="00D16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sz w:val="24"/>
          <w:szCs w:val="24"/>
        </w:rPr>
        <w:t>Makes a definite statement (no "I think"/if)</w:t>
      </w:r>
    </w:p>
    <w:p w:rsidR="00D16447" w:rsidRDefault="00D16447" w:rsidP="00D16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sz w:val="24"/>
          <w:szCs w:val="24"/>
        </w:rPr>
        <w:t xml:space="preserve">Be simple and specific. </w:t>
      </w:r>
    </w:p>
    <w:p w:rsidR="00D16447" w:rsidRPr="00D16447" w:rsidRDefault="00D16447" w:rsidP="00D16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16447">
        <w:rPr>
          <w:rFonts w:ascii="Arial" w:eastAsia="Times New Roman" w:hAnsi="Arial" w:cs="Arial"/>
          <w:sz w:val="24"/>
          <w:szCs w:val="24"/>
        </w:rPr>
        <w:t xml:space="preserve">Mention the common topic in the controlling idea sentence. </w:t>
      </w:r>
      <w:r w:rsidRPr="00D1644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10794"/>
      </w:tblGrid>
      <w:tr w:rsidR="00D16447" w:rsidRPr="00D16447" w:rsidTr="00D1644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6447" w:rsidRPr="00D16447" w:rsidRDefault="00D16447" w:rsidP="00D164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64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6447" w:rsidRPr="00D16447" w:rsidRDefault="00D16447" w:rsidP="00D164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D1644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Three Steps to Writing a Controlling Idea: </w:t>
            </w:r>
          </w:p>
          <w:p w:rsidR="00D16447" w:rsidRPr="00D16447" w:rsidRDefault="00D16447" w:rsidP="00D1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6447" w:rsidRPr="00D16447" w:rsidRDefault="00D16447" w:rsidP="00D1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6447">
              <w:rPr>
                <w:rFonts w:ascii="Arial" w:eastAsia="Times New Roman" w:hAnsi="Arial" w:cs="Arial"/>
                <w:sz w:val="24"/>
                <w:szCs w:val="24"/>
              </w:rPr>
              <w:t xml:space="preserve">(1) Identify the topic. On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Midterm </w:t>
            </w:r>
            <w:r w:rsidRPr="00D16447">
              <w:rPr>
                <w:rFonts w:ascii="Arial" w:eastAsia="Times New Roman" w:hAnsi="Arial" w:cs="Arial"/>
                <w:sz w:val="24"/>
                <w:szCs w:val="24"/>
              </w:rPr>
              <w:t>Exam, you will be given the topic. Chec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 the directions</w:t>
            </w:r>
            <w:r w:rsidRPr="00D16447">
              <w:rPr>
                <w:rFonts w:ascii="Arial" w:eastAsia="Times New Roman" w:hAnsi="Arial" w:cs="Arial"/>
                <w:sz w:val="24"/>
                <w:szCs w:val="24"/>
              </w:rPr>
              <w:t xml:space="preserve"> to see what your topic is. </w:t>
            </w:r>
          </w:p>
          <w:p w:rsidR="00D16447" w:rsidRPr="00D16447" w:rsidRDefault="00D16447" w:rsidP="00D1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6447">
              <w:rPr>
                <w:rFonts w:ascii="Arial" w:eastAsia="Times New Roman" w:hAnsi="Arial" w:cs="Arial"/>
                <w:sz w:val="24"/>
                <w:szCs w:val="24"/>
              </w:rPr>
              <w:t>(2) Turn the topic into a question, "What does (Text 1) and (Text 2) both say/show/tell us about ____ (the topic)?"</w:t>
            </w:r>
          </w:p>
          <w:p w:rsidR="00D16447" w:rsidRPr="00D16447" w:rsidRDefault="00D16447" w:rsidP="00D16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6447">
              <w:rPr>
                <w:rFonts w:ascii="Arial" w:eastAsia="Times New Roman" w:hAnsi="Arial" w:cs="Arial"/>
                <w:sz w:val="24"/>
                <w:szCs w:val="24"/>
              </w:rPr>
              <w:t>(3) Your answer will be your controlling idea, but be sure you can back it up with evidence from the text/s. If not, start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ver!</w:t>
            </w:r>
          </w:p>
        </w:tc>
      </w:tr>
    </w:tbl>
    <w:p w:rsidR="00D16447" w:rsidRPr="00D16447" w:rsidRDefault="00D16447" w:rsidP="00D164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Sample </w:t>
      </w:r>
      <w:r w:rsidRPr="00D16447">
        <w:rPr>
          <w:rFonts w:ascii="Arial" w:eastAsia="Times New Roman" w:hAnsi="Arial" w:cs="Arial"/>
          <w:sz w:val="24"/>
          <w:szCs w:val="24"/>
          <w:u w:val="single"/>
        </w:rPr>
        <w:t>Template for the Controlling Idea Paragraph:</w:t>
      </w:r>
    </w:p>
    <w:p w:rsidR="00D16447" w:rsidRPr="00D16447" w:rsidRDefault="00D16447" w:rsidP="00D16447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6447">
        <w:rPr>
          <w:rFonts w:ascii="Georgia" w:eastAsia="Times New Roman" w:hAnsi="Georgia" w:cs="Arial"/>
          <w:i/>
          <w:iCs/>
          <w:sz w:val="24"/>
          <w:szCs w:val="24"/>
        </w:rPr>
        <w:t>In your paragraph, include at least 6 sentences:</w:t>
      </w:r>
    </w:p>
    <w:p w:rsidR="00D16447" w:rsidRPr="00D16447" w:rsidRDefault="00D16447" w:rsidP="00D16447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6447">
        <w:rPr>
          <w:rFonts w:ascii="Georgia" w:eastAsia="Times New Roman" w:hAnsi="Georgia" w:cs="Arial"/>
          <w:sz w:val="24"/>
          <w:szCs w:val="24"/>
        </w:rPr>
        <w:t xml:space="preserve">#1: State your controlling idea sentence that reflects the main idea about your topic as shown in </w:t>
      </w:r>
      <w:r w:rsidRPr="00D16447">
        <w:rPr>
          <w:rFonts w:ascii="Georgia" w:eastAsia="Times New Roman" w:hAnsi="Georgia" w:cs="Arial"/>
          <w:i/>
          <w:iCs/>
          <w:sz w:val="24"/>
          <w:szCs w:val="24"/>
        </w:rPr>
        <w:t>BOTH</w:t>
      </w:r>
      <w:r w:rsidRPr="00D16447">
        <w:rPr>
          <w:rFonts w:ascii="Georgia" w:eastAsia="Times New Roman" w:hAnsi="Georgia" w:cs="Arial"/>
          <w:sz w:val="24"/>
          <w:szCs w:val="24"/>
        </w:rPr>
        <w:t xml:space="preserve"> texts. Include titles and authors of both texts if possible. </w:t>
      </w:r>
      <w:r w:rsidRPr="00D16447">
        <w:rPr>
          <w:rFonts w:ascii="Georgia" w:eastAsia="Times New Roman" w:hAnsi="Georgia" w:cs="Arial"/>
          <w:color w:val="260A00"/>
          <w:sz w:val="24"/>
          <w:szCs w:val="24"/>
        </w:rPr>
        <w:br/>
      </w:r>
      <w:r w:rsidRPr="00D16447">
        <w:rPr>
          <w:rFonts w:ascii="Georgia" w:eastAsia="Times New Roman" w:hAnsi="Georgia" w:cs="Arial"/>
          <w:sz w:val="24"/>
          <w:szCs w:val="24"/>
        </w:rPr>
        <w:t>#2: State how text one connects to the topic</w:t>
      </w:r>
      <w:r w:rsidRPr="00D16447">
        <w:rPr>
          <w:rFonts w:ascii="Georgia" w:eastAsia="Times New Roman" w:hAnsi="Georgia" w:cs="Arial"/>
          <w:sz w:val="24"/>
          <w:szCs w:val="24"/>
        </w:rPr>
        <w:br/>
        <w:t>#3: Explain a specific example or quote from text one to support your connection</w:t>
      </w:r>
      <w:r w:rsidRPr="00D16447">
        <w:rPr>
          <w:rFonts w:ascii="Georgia" w:eastAsia="Times New Roman" w:hAnsi="Georgia" w:cs="Arial"/>
          <w:sz w:val="24"/>
          <w:szCs w:val="24"/>
        </w:rPr>
        <w:br/>
        <w:t>#4: State how text two connects to the topic</w:t>
      </w:r>
      <w:r w:rsidRPr="00D16447">
        <w:rPr>
          <w:rFonts w:ascii="Georgia" w:eastAsia="Times New Roman" w:hAnsi="Georgia" w:cs="Arial"/>
          <w:sz w:val="24"/>
          <w:szCs w:val="24"/>
        </w:rPr>
        <w:br/>
        <w:t>#5: Explain a specific example or quote from text two to support your connection</w:t>
      </w:r>
      <w:r w:rsidRPr="00D16447">
        <w:rPr>
          <w:rFonts w:ascii="Georgia" w:eastAsia="Times New Roman" w:hAnsi="Georgia" w:cs="Arial"/>
          <w:sz w:val="24"/>
          <w:szCs w:val="24"/>
        </w:rPr>
        <w:br/>
        <w:t>#6: Concluding sentence: restate your controlling idea</w:t>
      </w:r>
    </w:p>
    <w:p w:rsidR="00D16447" w:rsidRPr="00D16447" w:rsidRDefault="00D16447" w:rsidP="00D16447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D46BC" w:rsidRDefault="002D46BC"/>
    <w:sectPr w:rsidR="002D46BC" w:rsidSect="00D16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484"/>
    <w:multiLevelType w:val="multilevel"/>
    <w:tmpl w:val="BE8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47"/>
    <w:rsid w:val="002D46BC"/>
    <w:rsid w:val="00D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5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2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4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09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02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3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6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0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6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91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0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7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8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16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2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50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7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BDBC5FB4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dgaumer</cp:lastModifiedBy>
  <cp:revision>1</cp:revision>
  <dcterms:created xsi:type="dcterms:W3CDTF">2013-01-15T17:21:00Z</dcterms:created>
  <dcterms:modified xsi:type="dcterms:W3CDTF">2013-01-15T17:28:00Z</dcterms:modified>
</cp:coreProperties>
</file>