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190" w:rsidRDefault="00E4568D" w:rsidP="00E4568D">
      <w:r>
        <w:rPr>
          <w:b/>
          <w:bCs/>
        </w:rPr>
        <w:t xml:space="preserve">"Ironic" </w:t>
      </w:r>
      <w:r>
        <w:rPr>
          <w:bCs/>
        </w:rPr>
        <w:t xml:space="preserve">By: </w:t>
      </w:r>
      <w:r>
        <w:t xml:space="preserve">Alanis </w:t>
      </w:r>
      <w:proofErr w:type="spellStart"/>
      <w:r>
        <w:t>Morissette</w:t>
      </w:r>
      <w:proofErr w:type="spellEnd"/>
    </w:p>
    <w:p w:rsidR="00E4568D" w:rsidRDefault="00E4568D" w:rsidP="00E4568D">
      <w:r>
        <w:t xml:space="preserve">Directions: </w:t>
      </w:r>
    </w:p>
    <w:p w:rsidR="00E4568D" w:rsidRDefault="00E4568D" w:rsidP="00E4568D">
      <w:pPr>
        <w:pStyle w:val="ListParagraph"/>
        <w:numPr>
          <w:ilvl w:val="0"/>
          <w:numId w:val="1"/>
        </w:numPr>
      </w:pPr>
      <w:r>
        <w:t>Listen to the song once and follow along on your copy of the lyrics</w:t>
      </w:r>
    </w:p>
    <w:p w:rsidR="00E4568D" w:rsidRDefault="00E4568D" w:rsidP="00E4568D">
      <w:pPr>
        <w:pStyle w:val="ListParagraph"/>
        <w:numPr>
          <w:ilvl w:val="0"/>
          <w:numId w:val="1"/>
        </w:numPr>
      </w:pPr>
      <w:r>
        <w:t xml:space="preserve">Go through the song again and try to identify the 3 different types of irony </w:t>
      </w:r>
    </w:p>
    <w:p w:rsidR="00E4568D" w:rsidRDefault="00E4568D" w:rsidP="00E4568D">
      <w:pPr>
        <w:pStyle w:val="ListParagraph"/>
        <w:numPr>
          <w:ilvl w:val="1"/>
          <w:numId w:val="1"/>
        </w:numPr>
      </w:pPr>
      <w:r>
        <w:t>Circle the lines you feel qualify as irony</w:t>
      </w:r>
    </w:p>
    <w:p w:rsidR="00E4568D" w:rsidRDefault="00E4568D" w:rsidP="00E4568D">
      <w:pPr>
        <w:pStyle w:val="ListParagraph"/>
        <w:numPr>
          <w:ilvl w:val="1"/>
          <w:numId w:val="1"/>
        </w:numPr>
      </w:pPr>
      <w:r>
        <w:t>State what type of irony is represented</w:t>
      </w:r>
    </w:p>
    <w:p w:rsidR="00E4568D" w:rsidRDefault="00E4568D" w:rsidP="00E4568D">
      <w:pPr>
        <w:pStyle w:val="ListParagraph"/>
        <w:numPr>
          <w:ilvl w:val="1"/>
          <w:numId w:val="1"/>
        </w:numPr>
      </w:pPr>
      <w:r>
        <w:t>Explain why you think it qualifies as this type of irony</w:t>
      </w:r>
    </w:p>
    <w:p w:rsidR="00E4568D" w:rsidRDefault="00E4568D" w:rsidP="00E4568D">
      <w:pPr>
        <w:pStyle w:val="ListParagraph"/>
        <w:numPr>
          <w:ilvl w:val="0"/>
          <w:numId w:val="1"/>
        </w:numPr>
      </w:pPr>
      <w:r>
        <w:t>Switch with a partner</w:t>
      </w:r>
    </w:p>
    <w:p w:rsidR="00E4568D" w:rsidRDefault="00E4568D" w:rsidP="00E4568D">
      <w:pPr>
        <w:pStyle w:val="ListParagraph"/>
        <w:numPr>
          <w:ilvl w:val="1"/>
          <w:numId w:val="1"/>
        </w:numPr>
      </w:pPr>
      <w:r>
        <w:t xml:space="preserve"> review what they circled, and wrote down</w:t>
      </w:r>
    </w:p>
    <w:p w:rsidR="00E4568D" w:rsidRDefault="00E4568D" w:rsidP="00E4568D">
      <w:pPr>
        <w:pStyle w:val="ListParagraph"/>
        <w:numPr>
          <w:ilvl w:val="1"/>
          <w:numId w:val="1"/>
        </w:numPr>
      </w:pPr>
      <w:r>
        <w:t>Decide if you agree or disagree with their decisions</w:t>
      </w:r>
    </w:p>
    <w:p w:rsidR="00E4568D" w:rsidRDefault="00E4568D" w:rsidP="00E4568D">
      <w:pPr>
        <w:pStyle w:val="ListParagraph"/>
        <w:numPr>
          <w:ilvl w:val="1"/>
          <w:numId w:val="1"/>
        </w:numPr>
      </w:pPr>
      <w:r>
        <w:t>Explain why you agree or disagree</w:t>
      </w:r>
    </w:p>
    <w:p w:rsidR="00E4568D" w:rsidRDefault="00E4568D" w:rsidP="00E4568D"/>
    <w:p w:rsidR="00E4568D" w:rsidRDefault="00E4568D" w:rsidP="00E4568D"/>
    <w:p w:rsidR="00E4568D" w:rsidRDefault="00E4568D" w:rsidP="00E4568D"/>
    <w:p w:rsidR="00E4568D" w:rsidRDefault="00E4568D" w:rsidP="00E4568D">
      <w:r>
        <w:rPr>
          <w:b/>
          <w:bCs/>
        </w:rPr>
        <w:t xml:space="preserve">"Ironic" </w:t>
      </w:r>
      <w:r>
        <w:rPr>
          <w:bCs/>
        </w:rPr>
        <w:t xml:space="preserve">By: </w:t>
      </w:r>
      <w:r>
        <w:t xml:space="preserve">Alanis </w:t>
      </w:r>
      <w:proofErr w:type="spellStart"/>
      <w:r>
        <w:t>Morissette</w:t>
      </w:r>
      <w:proofErr w:type="spellEnd"/>
    </w:p>
    <w:p w:rsidR="00E4568D" w:rsidRDefault="00E4568D" w:rsidP="00E4568D">
      <w:r>
        <w:t xml:space="preserve">Directions: </w:t>
      </w:r>
    </w:p>
    <w:p w:rsidR="00E4568D" w:rsidRDefault="00E4568D" w:rsidP="00E4568D">
      <w:pPr>
        <w:pStyle w:val="ListParagraph"/>
        <w:numPr>
          <w:ilvl w:val="0"/>
          <w:numId w:val="2"/>
        </w:numPr>
      </w:pPr>
      <w:r>
        <w:t>Listen to the song once and follow along on your copy of the lyrics</w:t>
      </w:r>
    </w:p>
    <w:p w:rsidR="00E4568D" w:rsidRDefault="00E4568D" w:rsidP="00E4568D">
      <w:pPr>
        <w:pStyle w:val="ListParagraph"/>
        <w:numPr>
          <w:ilvl w:val="0"/>
          <w:numId w:val="2"/>
        </w:numPr>
      </w:pPr>
      <w:r>
        <w:t xml:space="preserve">Go through the song again and try to identify the 3 different types of irony </w:t>
      </w:r>
    </w:p>
    <w:p w:rsidR="00E4568D" w:rsidRDefault="00E4568D" w:rsidP="00E4568D">
      <w:pPr>
        <w:pStyle w:val="ListParagraph"/>
        <w:numPr>
          <w:ilvl w:val="1"/>
          <w:numId w:val="2"/>
        </w:numPr>
      </w:pPr>
      <w:r>
        <w:t>Circle the lines you feel qualify as irony</w:t>
      </w:r>
    </w:p>
    <w:p w:rsidR="00E4568D" w:rsidRDefault="00E4568D" w:rsidP="00E4568D">
      <w:pPr>
        <w:pStyle w:val="ListParagraph"/>
        <w:numPr>
          <w:ilvl w:val="1"/>
          <w:numId w:val="2"/>
        </w:numPr>
      </w:pPr>
      <w:r>
        <w:t>State what type of irony is represented</w:t>
      </w:r>
    </w:p>
    <w:p w:rsidR="00E4568D" w:rsidRDefault="00E4568D" w:rsidP="00E4568D">
      <w:pPr>
        <w:pStyle w:val="ListParagraph"/>
        <w:numPr>
          <w:ilvl w:val="1"/>
          <w:numId w:val="2"/>
        </w:numPr>
      </w:pPr>
      <w:r>
        <w:t>Explain why you think it qualifies as this type of irony</w:t>
      </w:r>
    </w:p>
    <w:p w:rsidR="00E4568D" w:rsidRDefault="00E4568D" w:rsidP="00E4568D">
      <w:pPr>
        <w:pStyle w:val="ListParagraph"/>
        <w:numPr>
          <w:ilvl w:val="0"/>
          <w:numId w:val="2"/>
        </w:numPr>
      </w:pPr>
      <w:r>
        <w:t>Switch with a partner</w:t>
      </w:r>
    </w:p>
    <w:p w:rsidR="00E4568D" w:rsidRDefault="00E4568D" w:rsidP="00E4568D">
      <w:pPr>
        <w:pStyle w:val="ListParagraph"/>
        <w:numPr>
          <w:ilvl w:val="1"/>
          <w:numId w:val="2"/>
        </w:numPr>
      </w:pPr>
      <w:r>
        <w:t xml:space="preserve"> review what they circled, and wrote down</w:t>
      </w:r>
    </w:p>
    <w:p w:rsidR="00E4568D" w:rsidRDefault="00E4568D" w:rsidP="00E4568D">
      <w:pPr>
        <w:pStyle w:val="ListParagraph"/>
        <w:numPr>
          <w:ilvl w:val="1"/>
          <w:numId w:val="2"/>
        </w:numPr>
      </w:pPr>
      <w:r>
        <w:t>Decide if you agree or disagree with their decisions</w:t>
      </w:r>
    </w:p>
    <w:p w:rsidR="00E4568D" w:rsidRPr="00E4568D" w:rsidRDefault="00E4568D" w:rsidP="00E4568D">
      <w:pPr>
        <w:pStyle w:val="ListParagraph"/>
        <w:numPr>
          <w:ilvl w:val="1"/>
          <w:numId w:val="2"/>
        </w:numPr>
      </w:pPr>
      <w:r>
        <w:t>Explain why you agree or disagree</w:t>
      </w:r>
    </w:p>
    <w:p w:rsidR="00E4568D" w:rsidRDefault="00E4568D" w:rsidP="00E4568D"/>
    <w:p w:rsidR="00E4568D" w:rsidRDefault="00E4568D" w:rsidP="00E4568D"/>
    <w:p w:rsidR="00E4568D" w:rsidRDefault="00E4568D" w:rsidP="00E4568D">
      <w:r>
        <w:rPr>
          <w:b/>
          <w:bCs/>
        </w:rPr>
        <w:t xml:space="preserve">"Ironic" </w:t>
      </w:r>
      <w:r>
        <w:rPr>
          <w:bCs/>
        </w:rPr>
        <w:t xml:space="preserve">By: </w:t>
      </w:r>
      <w:r>
        <w:t xml:space="preserve">Alanis </w:t>
      </w:r>
      <w:proofErr w:type="spellStart"/>
      <w:r>
        <w:t>Morissette</w:t>
      </w:r>
      <w:proofErr w:type="spellEnd"/>
    </w:p>
    <w:p w:rsidR="00E4568D" w:rsidRDefault="00E4568D" w:rsidP="00E4568D">
      <w:r>
        <w:t xml:space="preserve">Directions: </w:t>
      </w:r>
    </w:p>
    <w:p w:rsidR="00E4568D" w:rsidRDefault="00E4568D" w:rsidP="00E4568D">
      <w:pPr>
        <w:pStyle w:val="ListParagraph"/>
        <w:numPr>
          <w:ilvl w:val="0"/>
          <w:numId w:val="3"/>
        </w:numPr>
      </w:pPr>
      <w:r>
        <w:t>Listen to the song once and follow along on your copy of the lyrics</w:t>
      </w:r>
    </w:p>
    <w:p w:rsidR="00E4568D" w:rsidRDefault="00E4568D" w:rsidP="00E4568D">
      <w:pPr>
        <w:pStyle w:val="ListParagraph"/>
        <w:numPr>
          <w:ilvl w:val="0"/>
          <w:numId w:val="3"/>
        </w:numPr>
      </w:pPr>
      <w:r>
        <w:t xml:space="preserve">Go through the song again and try to identify the 3 different types of irony </w:t>
      </w:r>
    </w:p>
    <w:p w:rsidR="00E4568D" w:rsidRDefault="00E4568D" w:rsidP="00E4568D">
      <w:pPr>
        <w:pStyle w:val="ListParagraph"/>
        <w:numPr>
          <w:ilvl w:val="1"/>
          <w:numId w:val="3"/>
        </w:numPr>
      </w:pPr>
      <w:r>
        <w:t>Circle the lines you feel qualify as irony</w:t>
      </w:r>
    </w:p>
    <w:p w:rsidR="00E4568D" w:rsidRDefault="00E4568D" w:rsidP="00E4568D">
      <w:pPr>
        <w:pStyle w:val="ListParagraph"/>
        <w:numPr>
          <w:ilvl w:val="1"/>
          <w:numId w:val="3"/>
        </w:numPr>
      </w:pPr>
      <w:r>
        <w:t>State what type of irony is represented</w:t>
      </w:r>
    </w:p>
    <w:p w:rsidR="00E4568D" w:rsidRDefault="00E4568D" w:rsidP="00E4568D">
      <w:pPr>
        <w:pStyle w:val="ListParagraph"/>
        <w:numPr>
          <w:ilvl w:val="1"/>
          <w:numId w:val="3"/>
        </w:numPr>
      </w:pPr>
      <w:r>
        <w:t>Explain why you think it qualifies as this type of irony</w:t>
      </w:r>
    </w:p>
    <w:p w:rsidR="00E4568D" w:rsidRDefault="00E4568D" w:rsidP="00E4568D">
      <w:pPr>
        <w:pStyle w:val="ListParagraph"/>
        <w:numPr>
          <w:ilvl w:val="0"/>
          <w:numId w:val="3"/>
        </w:numPr>
      </w:pPr>
      <w:r>
        <w:t>Switch with a partner</w:t>
      </w:r>
    </w:p>
    <w:p w:rsidR="00E4568D" w:rsidRDefault="00E4568D" w:rsidP="00E4568D">
      <w:pPr>
        <w:pStyle w:val="ListParagraph"/>
        <w:numPr>
          <w:ilvl w:val="1"/>
          <w:numId w:val="3"/>
        </w:numPr>
      </w:pPr>
      <w:r>
        <w:t xml:space="preserve"> review what they circled, and wrote down</w:t>
      </w:r>
    </w:p>
    <w:p w:rsidR="00E4568D" w:rsidRDefault="00E4568D" w:rsidP="00E4568D">
      <w:pPr>
        <w:pStyle w:val="ListParagraph"/>
        <w:numPr>
          <w:ilvl w:val="1"/>
          <w:numId w:val="3"/>
        </w:numPr>
      </w:pPr>
      <w:r>
        <w:t>Decide if you agree or disagree with their decisions</w:t>
      </w:r>
    </w:p>
    <w:p w:rsidR="00E4568D" w:rsidRPr="00E4568D" w:rsidRDefault="00E4568D" w:rsidP="00E4568D">
      <w:pPr>
        <w:pStyle w:val="ListParagraph"/>
        <w:numPr>
          <w:ilvl w:val="1"/>
          <w:numId w:val="3"/>
        </w:numPr>
      </w:pPr>
      <w:r>
        <w:t>Explain why you agree or disagree</w:t>
      </w:r>
      <w:bookmarkStart w:id="0" w:name="_GoBack"/>
      <w:bookmarkEnd w:id="0"/>
    </w:p>
    <w:sectPr w:rsidR="00E4568D" w:rsidRPr="00E4568D" w:rsidSect="00E4568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F658F"/>
    <w:multiLevelType w:val="hybridMultilevel"/>
    <w:tmpl w:val="9BE2DE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D65C8"/>
    <w:multiLevelType w:val="hybridMultilevel"/>
    <w:tmpl w:val="9BE2DE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204253"/>
    <w:multiLevelType w:val="hybridMultilevel"/>
    <w:tmpl w:val="9BE2DE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68D"/>
    <w:rsid w:val="00CA5190"/>
    <w:rsid w:val="00E45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56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56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A65157D3</Template>
  <TotalTime>7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Syacuse Schools</Company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dgaumer</dc:creator>
  <cp:lastModifiedBy>dgaumer</cp:lastModifiedBy>
  <cp:revision>1</cp:revision>
  <cp:lastPrinted>2012-11-16T17:17:00Z</cp:lastPrinted>
  <dcterms:created xsi:type="dcterms:W3CDTF">2012-11-16T17:11:00Z</dcterms:created>
  <dcterms:modified xsi:type="dcterms:W3CDTF">2012-11-16T17:18:00Z</dcterms:modified>
</cp:coreProperties>
</file>