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A" w:rsidRDefault="00771FEA" w:rsidP="00771FEA">
      <w:pPr>
        <w:spacing w:after="0" w:line="240" w:lineRule="auto"/>
      </w:pPr>
      <w:r>
        <w:rPr>
          <w:b/>
          <w:bCs/>
        </w:rPr>
        <w:t xml:space="preserve">"Ironic" </w:t>
      </w:r>
      <w:r>
        <w:rPr>
          <w:bCs/>
        </w:rPr>
        <w:t xml:space="preserve">By: </w:t>
      </w:r>
      <w:r>
        <w:t xml:space="preserve">Alanis </w:t>
      </w:r>
      <w:proofErr w:type="spellStart"/>
      <w:r>
        <w:t>Morissette</w:t>
      </w:r>
      <w:proofErr w:type="spellEnd"/>
      <w:r>
        <w:br/>
      </w:r>
      <w:r>
        <w:br/>
        <w:t>An old man turned ninety-eight</w:t>
      </w:r>
      <w:r>
        <w:br/>
        <w:t>He won the lottery and died the next day</w:t>
      </w:r>
      <w:r>
        <w:br/>
        <w:t>It's a black fly in your Chardonnay</w:t>
      </w:r>
      <w:r>
        <w:br/>
        <w:t>It's a death row pardon two minutes too late</w:t>
      </w:r>
      <w:r>
        <w:br/>
        <w:t>And isn't it ironic... don't you think</w:t>
      </w:r>
      <w:r>
        <w:br/>
      </w:r>
      <w:r>
        <w:br/>
        <w:t>It's like rain on your wedding day</w:t>
      </w:r>
      <w:r>
        <w:br/>
        <w:t>It's a free ride when you've already paid</w:t>
      </w:r>
      <w:r>
        <w:br/>
        <w:t>It's the good advice that you just didn't take</w:t>
      </w:r>
      <w:r>
        <w:br/>
        <w:t>Who would've thought... it figures</w:t>
      </w:r>
      <w:r>
        <w:br/>
      </w:r>
      <w:r>
        <w:br/>
        <w:t>Mr. Play It Safe was afraid to fly</w:t>
      </w:r>
      <w:r>
        <w:br/>
        <w:t>He packed his suitcase and kissed his kids goodbye</w:t>
      </w:r>
      <w:r>
        <w:br/>
        <w:t>He waited his whole damn life to take that flight</w:t>
      </w:r>
      <w:r>
        <w:br/>
        <w:t>And as the plane crashed down he thought</w:t>
      </w:r>
      <w:r>
        <w:br/>
        <w:t>"Well isn't this nice..."</w:t>
      </w:r>
      <w:r>
        <w:br/>
        <w:t>And isn't it ironic... don't you think</w:t>
      </w:r>
      <w:bookmarkStart w:id="0" w:name="_GoBack"/>
      <w:bookmarkEnd w:id="0"/>
      <w:r>
        <w:br/>
      </w:r>
      <w:r>
        <w:br/>
        <w:t>It's like rain on your wedding day</w:t>
      </w:r>
      <w:r>
        <w:br/>
        <w:t>It's a free ride when you've already paid</w:t>
      </w:r>
      <w:r>
        <w:br/>
        <w:t>It's the good advice that you just didn't take</w:t>
      </w:r>
      <w:r>
        <w:br/>
        <w:t>Who would've thought... it figures</w:t>
      </w:r>
      <w:r>
        <w:br/>
      </w:r>
      <w:r>
        <w:br/>
        <w:t>Well life has a funny way of sneaking up on you</w:t>
      </w:r>
      <w:r>
        <w:br/>
        <w:t>When you think everything's okay and everything's going right</w:t>
      </w:r>
      <w:r>
        <w:br/>
        <w:t>And life has a funny way of helping you out when</w:t>
      </w:r>
      <w:r>
        <w:br/>
        <w:t>You think everything's gone wrong and everything blows up</w:t>
      </w:r>
      <w:r>
        <w:br/>
        <w:t>In your face</w:t>
      </w:r>
      <w:r>
        <w:br/>
      </w:r>
      <w:r>
        <w:br/>
        <w:t>A traffic jam when you're already late</w:t>
      </w:r>
      <w:r>
        <w:br/>
        <w:t>A no-smoking sign on your cigarette break</w:t>
      </w:r>
      <w:r>
        <w:br/>
        <w:t>It's like ten thousand spoons when all you need is a knife</w:t>
      </w:r>
      <w:r>
        <w:br/>
        <w:t>It's meeting the man of my dreams</w:t>
      </w:r>
      <w:r>
        <w:br/>
        <w:t>And then meeting his beautiful wife</w:t>
      </w:r>
      <w:r>
        <w:br/>
        <w:t>And isn't it ironic...don't you think</w:t>
      </w:r>
      <w:r>
        <w:br/>
        <w:t>A little too ironic...and, yeah, I really do think...</w:t>
      </w:r>
      <w:r>
        <w:br/>
      </w:r>
      <w:r>
        <w:br/>
        <w:t>It's like rain on your wedding day</w:t>
      </w:r>
      <w:r>
        <w:br/>
        <w:t>It's a free ride when you've already paid</w:t>
      </w:r>
      <w:r>
        <w:br/>
        <w:t>It's the good advice that you just didn't take</w:t>
      </w:r>
      <w:r>
        <w:br/>
        <w:t>Who would've thought... it figures</w:t>
      </w:r>
      <w:r>
        <w:br/>
      </w:r>
      <w:r>
        <w:br/>
        <w:t xml:space="preserve">Life has a funny way of sneaking up on </w:t>
      </w:r>
      <w:proofErr w:type="spellStart"/>
      <w:r>
        <w:t>you</w:t>
      </w:r>
      <w:proofErr w:type="spellEnd"/>
      <w:r>
        <w:br/>
        <w:t>Life has a funny, funny way of helping you out</w:t>
      </w:r>
      <w:r>
        <w:br/>
        <w:t>Helping you out</w:t>
      </w:r>
    </w:p>
    <w:p w:rsidR="003D2D59" w:rsidRDefault="003D2D59" w:rsidP="00771FEA">
      <w:pPr>
        <w:spacing w:after="0"/>
      </w:pPr>
    </w:p>
    <w:sectPr w:rsidR="003D2D59" w:rsidSect="00771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EA"/>
    <w:rsid w:val="003D2D59"/>
    <w:rsid w:val="007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B1907947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1</cp:revision>
  <dcterms:created xsi:type="dcterms:W3CDTF">2012-11-16T19:30:00Z</dcterms:created>
  <dcterms:modified xsi:type="dcterms:W3CDTF">2012-11-16T19:31:00Z</dcterms:modified>
</cp:coreProperties>
</file>